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2C" w:rsidRPr="00C16CF2" w:rsidRDefault="0099032C" w:rsidP="00C16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CF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C16CF2">
        <w:rPr>
          <w:rFonts w:ascii="Times New Roman" w:hAnsi="Times New Roman"/>
          <w:b/>
          <w:sz w:val="24"/>
          <w:szCs w:val="24"/>
        </w:rPr>
        <w:t xml:space="preserve"> апреля 2020г                      Урок технологии 2 класс</w:t>
      </w:r>
    </w:p>
    <w:p w:rsidR="0099032C" w:rsidRPr="00C16CF2" w:rsidRDefault="0099032C" w:rsidP="00C16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32C" w:rsidRPr="00C16CF2" w:rsidRDefault="0099032C" w:rsidP="003F5E73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C16CF2">
        <w:rPr>
          <w:rFonts w:ascii="Times New Roman" w:hAnsi="Times New Roman"/>
          <w:b/>
          <w:sz w:val="24"/>
          <w:szCs w:val="24"/>
        </w:rPr>
        <w:t xml:space="preserve">Предмет и среда: Декоративная ваза как предмет интерьера.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C16CF2">
        <w:rPr>
          <w:rFonts w:ascii="Times New Roman" w:hAnsi="Times New Roman"/>
          <w:b/>
          <w:sz w:val="24"/>
          <w:szCs w:val="24"/>
        </w:rPr>
        <w:t>(Ваза из пластилина).</w:t>
      </w:r>
    </w:p>
    <w:p w:rsidR="0099032C" w:rsidRPr="00C16CF2" w:rsidRDefault="0099032C" w:rsidP="00856BA4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shd w:val="clear" w:color="auto" w:fill="F4F4F4"/>
        </w:rPr>
      </w:pPr>
      <w:r w:rsidRPr="00C16CF2">
        <w:rPr>
          <w:rFonts w:ascii="Times New Roman" w:hAnsi="Times New Roman"/>
          <w:b/>
          <w:sz w:val="24"/>
          <w:szCs w:val="24"/>
        </w:rPr>
        <w:t>Цели урока:</w:t>
      </w:r>
      <w:r w:rsidRPr="00C16CF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познакомить  с  техникой  лепки  в  различных  декоративно- художественных  изделиях;  дать  понятие   рельефа,  барельефа,  горельефа познакомить с художественными особенностями его изготовления; повторить правила работы с пластилином; учить изготовлять декоративную вазу на основе готовой формы в технике барельефа; воспитывать интерес к декоративному творчеству.      </w:t>
      </w:r>
    </w:p>
    <w:p w:rsidR="0099032C" w:rsidRPr="00C16CF2" w:rsidRDefault="0099032C" w:rsidP="00856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CF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       </w:t>
      </w:r>
    </w:p>
    <w:p w:rsidR="0099032C" w:rsidRPr="00C16CF2" w:rsidRDefault="0099032C" w:rsidP="00856BA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6CF2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99032C" w:rsidRPr="00C16CF2" w:rsidRDefault="0099032C" w:rsidP="00C16CF2">
      <w:pPr>
        <w:pStyle w:val="NormalWeb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  <w:r w:rsidRPr="00C16CF2">
        <w:rPr>
          <w:b/>
        </w:rPr>
        <w:t>Работа по страницам учебника. Чтение статьи, рассматривание картинок (фотографий)</w:t>
      </w:r>
      <w:r w:rsidRPr="00C16CF2">
        <w:rPr>
          <w:b/>
          <w:bCs/>
          <w:color w:val="000000"/>
        </w:rPr>
        <w:t xml:space="preserve"> </w:t>
      </w:r>
    </w:p>
    <w:p w:rsidR="0099032C" w:rsidRPr="00C16CF2" w:rsidRDefault="0099032C" w:rsidP="00C16C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6CF2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часть.</w:t>
      </w:r>
    </w:p>
    <w:p w:rsidR="0099032C" w:rsidRPr="00C16CF2" w:rsidRDefault="0099032C" w:rsidP="004E2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1.Ребята,  сегодня  на  уроке мы будем работать с  пластилином</w:t>
      </w:r>
      <w:r w:rsidRPr="00C16CF2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C16CF2">
        <w:rPr>
          <w:rFonts w:ascii="Times New Roman" w:hAnsi="Times New Roman"/>
          <w:color w:val="000000"/>
          <w:sz w:val="24"/>
          <w:szCs w:val="24"/>
        </w:rPr>
        <w:t> Для того чтобы лепка вам доставляла удовольствие, а изделия получались красивыми, важно выбрать материал хорошего качества. Хорошим считается пластилин, который легко режется пластмассовым ножичком, быстро согревается в руках и становится мягким, держит форму, хорошо липнет к самому себе, но не к рукам, не трескается и не крошится, не пачкает руки и легко смывается тёплой водой.</w:t>
      </w:r>
    </w:p>
    <w:p w:rsidR="0099032C" w:rsidRPr="00C16CF2" w:rsidRDefault="0099032C" w:rsidP="004E2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    Сначала в промышленном производстве находился пластилин только серого цвета, но позже стали добавлять краску и появилось  четыре  основных  цвета.</w:t>
      </w:r>
    </w:p>
    <w:p w:rsidR="0099032C" w:rsidRPr="00C16CF2" w:rsidRDefault="0099032C" w:rsidP="004E2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   Отличие пластилина от других материалов в том, что он имеет различные оттенки, практически не липнет к рукам. Пластилин практически безвреден и не имеет срока давности.</w:t>
      </w:r>
    </w:p>
    <w:p w:rsidR="0099032C" w:rsidRPr="00C16CF2" w:rsidRDefault="0099032C" w:rsidP="004E2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В основном  пластилин  используется для детского творчества в качестве материала, развивающего творческие навыки и координацию пальцев. Из пластилина можно лепить объёмные модели, делать объёмные картины, рисовать.</w:t>
      </w:r>
    </w:p>
    <w:p w:rsidR="0099032C" w:rsidRPr="00C16CF2" w:rsidRDefault="0099032C" w:rsidP="004E253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16CF2">
        <w:rPr>
          <w:rFonts w:ascii="Times New Roman" w:hAnsi="Times New Roman"/>
          <w:b/>
          <w:color w:val="000000"/>
          <w:sz w:val="24"/>
          <w:szCs w:val="24"/>
        </w:rPr>
        <w:t> (Вспомни технику безопасности при работе с пластилином).</w:t>
      </w:r>
    </w:p>
    <w:p w:rsidR="0099032C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 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6CF2">
        <w:rPr>
          <w:rFonts w:ascii="Times New Roman" w:hAnsi="Times New Roman"/>
          <w:b/>
          <w:bCs/>
          <w:color w:val="000000"/>
          <w:sz w:val="24"/>
          <w:szCs w:val="24"/>
        </w:rPr>
        <w:t>Знакомство с последовательностью изготовления вазы из готовых форм.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 -   Сегодня вы будете лепить вазу, используя готовую форму –  баночку стеклянную, пластмассовую или металлическую.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- Прежде чем начнём  работу  придумаем,   какой формы вазу мы будем делать.  Облепим банку пластилином, придавая ей нужную форму.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-  Придумаем рисунок,   затем процарапаем его на поверхности вазы, после чего сделаем украшения и прилепим их к изделию.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color w:val="000000"/>
          <w:sz w:val="24"/>
          <w:szCs w:val="24"/>
        </w:rPr>
        <w:t>    - Можно расписать  вазу  гуашевыми красками. Для этого  мы сначала  обваляем  изделие  в  муке, дадим ему подсохнуть, а потом раскрасим  гуашью.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C16CF2">
        <w:rPr>
          <w:rFonts w:ascii="Times New Roman" w:hAnsi="Times New Roman"/>
          <w:color w:val="000000"/>
          <w:sz w:val="24"/>
          <w:szCs w:val="24"/>
        </w:rPr>
        <w:t xml:space="preserve"> Работа по учебнику (с. 54 - 55).</w:t>
      </w:r>
    </w:p>
    <w:p w:rsidR="0099032C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  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CF2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 работа.</w:t>
      </w:r>
      <w:r w:rsidRPr="00C16C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C16CF2">
        <w:rPr>
          <w:rFonts w:ascii="Times New Roman" w:hAnsi="Times New Roman"/>
          <w:color w:val="000000"/>
          <w:sz w:val="24"/>
          <w:szCs w:val="24"/>
        </w:rPr>
        <w:t>Задание: выполнить изготовление де</w:t>
      </w:r>
      <w:r>
        <w:rPr>
          <w:rFonts w:ascii="Times New Roman" w:hAnsi="Times New Roman"/>
          <w:color w:val="000000"/>
          <w:sz w:val="24"/>
          <w:szCs w:val="24"/>
        </w:rPr>
        <w:t>коративной вазы из готовых форм, используя картинки в учебнике.</w:t>
      </w:r>
    </w:p>
    <w:p w:rsidR="0099032C" w:rsidRPr="00C16CF2" w:rsidRDefault="0099032C" w:rsidP="00C16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99032C" w:rsidRPr="00C16CF2" w:rsidRDefault="0099032C" w:rsidP="004E2536">
      <w:pPr>
        <w:spacing w:after="0" w:line="240" w:lineRule="auto"/>
        <w:rPr>
          <w:sz w:val="24"/>
          <w:szCs w:val="24"/>
        </w:rPr>
      </w:pPr>
    </w:p>
    <w:sectPr w:rsidR="0099032C" w:rsidRPr="00C16CF2" w:rsidSect="00C16CF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87C"/>
    <w:multiLevelType w:val="hybridMultilevel"/>
    <w:tmpl w:val="7F4C1F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A4"/>
    <w:rsid w:val="001E4566"/>
    <w:rsid w:val="002944CC"/>
    <w:rsid w:val="002A3F04"/>
    <w:rsid w:val="003C23B8"/>
    <w:rsid w:val="003F5E73"/>
    <w:rsid w:val="00402E75"/>
    <w:rsid w:val="004A0C79"/>
    <w:rsid w:val="004E21AC"/>
    <w:rsid w:val="004E2536"/>
    <w:rsid w:val="005337CF"/>
    <w:rsid w:val="005A16D7"/>
    <w:rsid w:val="00632095"/>
    <w:rsid w:val="0067061E"/>
    <w:rsid w:val="007E082C"/>
    <w:rsid w:val="0085242A"/>
    <w:rsid w:val="00856BA4"/>
    <w:rsid w:val="008E3604"/>
    <w:rsid w:val="0099032C"/>
    <w:rsid w:val="00C16CF2"/>
    <w:rsid w:val="00CF1480"/>
    <w:rsid w:val="00D46D33"/>
    <w:rsid w:val="00F47B61"/>
    <w:rsid w:val="00F62130"/>
    <w:rsid w:val="00F64D79"/>
    <w:rsid w:val="00F8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56BA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1">
    <w:name w:val="c1"/>
    <w:basedOn w:val="DefaultParagraphFont"/>
    <w:uiPriority w:val="99"/>
    <w:rsid w:val="004E21AC"/>
    <w:rPr>
      <w:rFonts w:cs="Times New Roman"/>
    </w:rPr>
  </w:style>
  <w:style w:type="character" w:customStyle="1" w:styleId="c3">
    <w:name w:val="c3"/>
    <w:basedOn w:val="DefaultParagraphFont"/>
    <w:uiPriority w:val="99"/>
    <w:rsid w:val="004E21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0C79"/>
    <w:pPr>
      <w:ind w:left="720"/>
      <w:contextualSpacing/>
    </w:pPr>
  </w:style>
  <w:style w:type="paragraph" w:customStyle="1" w:styleId="c6">
    <w:name w:val="c6"/>
    <w:basedOn w:val="Normal"/>
    <w:uiPriority w:val="99"/>
    <w:rsid w:val="004A0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A0C79"/>
    <w:rPr>
      <w:rFonts w:cs="Times New Roman"/>
    </w:rPr>
  </w:style>
  <w:style w:type="paragraph" w:customStyle="1" w:styleId="c4">
    <w:name w:val="c4"/>
    <w:basedOn w:val="Normal"/>
    <w:uiPriority w:val="99"/>
    <w:rsid w:val="004A0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C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F5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4E2536"/>
    <w:rPr>
      <w:rFonts w:cs="Times New Roman"/>
    </w:rPr>
  </w:style>
  <w:style w:type="character" w:customStyle="1" w:styleId="c2c4">
    <w:name w:val="c2 c4"/>
    <w:basedOn w:val="DefaultParagraphFont"/>
    <w:uiPriority w:val="99"/>
    <w:rsid w:val="00C16CF2"/>
    <w:rPr>
      <w:rFonts w:cs="Times New Roman"/>
    </w:rPr>
  </w:style>
  <w:style w:type="character" w:customStyle="1" w:styleId="c3c4">
    <w:name w:val="c3 c4"/>
    <w:basedOn w:val="DefaultParagraphFont"/>
    <w:uiPriority w:val="99"/>
    <w:rsid w:val="00C16C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387</Words>
  <Characters>2212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2020-04-08T14:04:00Z</dcterms:created>
  <dcterms:modified xsi:type="dcterms:W3CDTF">2020-05-10T10:42:00Z</dcterms:modified>
</cp:coreProperties>
</file>