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EE" w:rsidRDefault="007A74EE" w:rsidP="00996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421D">
        <w:rPr>
          <w:rFonts w:ascii="Times New Roman" w:hAnsi="Times New Roman"/>
          <w:sz w:val="24"/>
          <w:szCs w:val="24"/>
        </w:rPr>
        <w:t xml:space="preserve">29 апреля </w:t>
      </w:r>
      <w:smartTag w:uri="urn:schemas-microsoft-com:office:smarttags" w:element="metricconverter">
        <w:smartTagPr>
          <w:attr w:name="ProductID" w:val="2020 г"/>
        </w:smartTagPr>
        <w:r w:rsidRPr="00BF421D">
          <w:rPr>
            <w:rFonts w:ascii="Times New Roman" w:hAnsi="Times New Roman"/>
            <w:sz w:val="24"/>
            <w:szCs w:val="24"/>
          </w:rPr>
          <w:t>2020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BF421D">
          <w:rPr>
            <w:rFonts w:ascii="Times New Roman" w:hAnsi="Times New Roman"/>
            <w:sz w:val="24"/>
            <w:szCs w:val="24"/>
          </w:rPr>
          <w:t>г</w:t>
        </w:r>
      </w:smartTag>
      <w:r w:rsidRPr="00BF421D">
        <w:rPr>
          <w:rFonts w:ascii="Times New Roman" w:hAnsi="Times New Roman"/>
          <w:b/>
          <w:sz w:val="24"/>
          <w:szCs w:val="24"/>
        </w:rPr>
        <w:t xml:space="preserve">                                 Урок математики 2 класс.</w:t>
      </w:r>
    </w:p>
    <w:p w:rsidR="007A74EE" w:rsidRPr="00BF421D" w:rsidRDefault="007A74EE" w:rsidP="00996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4EE" w:rsidRPr="00BF421D" w:rsidRDefault="007A74EE" w:rsidP="00B02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421D">
        <w:rPr>
          <w:rFonts w:ascii="Times New Roman" w:hAnsi="Times New Roman"/>
          <w:b/>
          <w:sz w:val="24"/>
          <w:szCs w:val="24"/>
        </w:rPr>
        <w:t>Тема: «</w:t>
      </w:r>
      <w:r w:rsidRPr="00BF421D">
        <w:rPr>
          <w:rFonts w:ascii="Times New Roman" w:hAnsi="Times New Roman"/>
          <w:sz w:val="24"/>
          <w:szCs w:val="24"/>
          <w:lang w:eastAsia="en-US"/>
        </w:rPr>
        <w:t>Прием умножения и деления на 10</w:t>
      </w:r>
      <w:r w:rsidRPr="00BF421D">
        <w:rPr>
          <w:rFonts w:ascii="Times New Roman" w:hAnsi="Times New Roman"/>
          <w:sz w:val="24"/>
          <w:szCs w:val="24"/>
        </w:rPr>
        <w:t>» (с.74)</w:t>
      </w:r>
    </w:p>
    <w:p w:rsidR="007A74EE" w:rsidRPr="00BF421D" w:rsidRDefault="007A74EE" w:rsidP="00717F46">
      <w:pPr>
        <w:pStyle w:val="ParagraphStyle"/>
        <w:keepNext/>
        <w:spacing w:before="240"/>
        <w:outlineLvl w:val="0"/>
        <w:rPr>
          <w:rFonts w:ascii="Times New Roman" w:hAnsi="Times New Roman" w:cs="Times New Roman"/>
        </w:rPr>
      </w:pPr>
      <w:r w:rsidRPr="00BF421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Цель урока:</w:t>
      </w:r>
      <w:r w:rsidRPr="00BF421D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F421D">
        <w:rPr>
          <w:color w:val="000000"/>
          <w:shd w:val="clear" w:color="auto" w:fill="FFFFFF"/>
        </w:rPr>
        <w:t xml:space="preserve"> </w:t>
      </w:r>
      <w:r w:rsidRPr="00BF421D">
        <w:rPr>
          <w:rFonts w:ascii="Times New Roman" w:hAnsi="Times New Roman" w:cs="Times New Roman"/>
          <w:color w:val="000000"/>
          <w:shd w:val="clear" w:color="auto" w:fill="FFFFFF"/>
        </w:rPr>
        <w:t>создание условий для знакомства учащихся с приёмом умножения  и деления на 10.</w:t>
      </w:r>
    </w:p>
    <w:p w:rsidR="007A74EE" w:rsidRPr="00BF421D" w:rsidRDefault="007A74EE" w:rsidP="00717F46">
      <w:pPr>
        <w:pStyle w:val="ParagraphStyle"/>
        <w:keepNext/>
        <w:spacing w:before="240"/>
        <w:outlineLvl w:val="0"/>
        <w:rPr>
          <w:rFonts w:ascii="Times New Roman" w:hAnsi="Times New Roman" w:cs="Times New Roman"/>
          <w:u w:val="single"/>
        </w:rPr>
      </w:pPr>
      <w:r w:rsidRPr="00BF421D">
        <w:rPr>
          <w:rFonts w:ascii="Times New Roman" w:hAnsi="Times New Roman" w:cs="Times New Roman"/>
          <w:u w:val="single"/>
        </w:rPr>
        <w:t>Ход урока:</w:t>
      </w:r>
    </w:p>
    <w:p w:rsidR="007A74EE" w:rsidRPr="00BF421D" w:rsidRDefault="007A74EE" w:rsidP="00717F4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smartTag w:uri="urn:schemas-microsoft-com:office:smarttags" w:element="place">
        <w:r w:rsidRPr="00BF421D">
          <w:rPr>
            <w:rFonts w:ascii="Times New Roman" w:hAnsi="Times New Roman"/>
            <w:bCs/>
            <w:sz w:val="24"/>
            <w:szCs w:val="24"/>
            <w:lang w:val="en-US"/>
          </w:rPr>
          <w:t>I</w:t>
        </w:r>
        <w:r w:rsidRPr="00BF421D">
          <w:rPr>
            <w:rFonts w:ascii="Times New Roman" w:hAnsi="Times New Roman"/>
            <w:bCs/>
            <w:sz w:val="24"/>
            <w:szCs w:val="24"/>
          </w:rPr>
          <w:t>.</w:t>
        </w:r>
      </w:smartTag>
      <w:r w:rsidRPr="00BF421D">
        <w:rPr>
          <w:rFonts w:ascii="Times New Roman" w:hAnsi="Times New Roman"/>
          <w:bCs/>
          <w:sz w:val="24"/>
          <w:szCs w:val="24"/>
        </w:rPr>
        <w:t xml:space="preserve"> Работа в тетрадях. </w:t>
      </w:r>
    </w:p>
    <w:p w:rsidR="007A74EE" w:rsidRPr="00BF421D" w:rsidRDefault="007A74EE" w:rsidP="00717F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F421D">
        <w:rPr>
          <w:rFonts w:ascii="Times New Roman" w:hAnsi="Times New Roman"/>
          <w:bCs/>
          <w:sz w:val="24"/>
          <w:szCs w:val="24"/>
        </w:rPr>
        <w:t>Записываем число.</w:t>
      </w:r>
    </w:p>
    <w:p w:rsidR="007A74EE" w:rsidRPr="00BF421D" w:rsidRDefault="007A74EE" w:rsidP="00717F4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BF421D">
        <w:rPr>
          <w:rFonts w:ascii="Times New Roman" w:hAnsi="Times New Roman"/>
          <w:bCs/>
          <w:sz w:val="24"/>
          <w:szCs w:val="24"/>
        </w:rPr>
        <w:t>1) Минутка чистописания</w:t>
      </w:r>
    </w:p>
    <w:p w:rsidR="007A74EE" w:rsidRPr="00BF421D" w:rsidRDefault="007A74EE" w:rsidP="00717F46">
      <w:pPr>
        <w:pStyle w:val="ParagraphStyle"/>
        <w:spacing w:before="120" w:after="45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F421D">
        <w:rPr>
          <w:rFonts w:ascii="Times New Roman" w:hAnsi="Times New Roman" w:cs="Times New Roman"/>
          <w:i/>
          <w:color w:val="000000"/>
          <w:shd w:val="clear" w:color="auto" w:fill="FFFFFF"/>
        </w:rPr>
        <w:t>42, 24.</w:t>
      </w:r>
    </w:p>
    <w:p w:rsidR="007A74EE" w:rsidRPr="00BF421D" w:rsidRDefault="007A74EE" w:rsidP="00B02E0D">
      <w:pPr>
        <w:pStyle w:val="ParagraphStyle"/>
        <w:spacing w:before="120" w:after="45"/>
        <w:jc w:val="both"/>
        <w:rPr>
          <w:rFonts w:ascii="Times New Roman" w:hAnsi="Times New Roman" w:cs="Times New Roman"/>
        </w:rPr>
      </w:pPr>
      <w:r w:rsidRPr="00BF421D">
        <w:rPr>
          <w:rFonts w:ascii="Times New Roman" w:hAnsi="Times New Roman" w:cs="Times New Roman"/>
          <w:lang w:val="en-US"/>
        </w:rPr>
        <w:t>II</w:t>
      </w:r>
      <w:r w:rsidRPr="00BF421D">
        <w:rPr>
          <w:rFonts w:ascii="Times New Roman" w:hAnsi="Times New Roman" w:cs="Times New Roman"/>
        </w:rPr>
        <w:t>. Работа по новой теме урока.</w:t>
      </w:r>
    </w:p>
    <w:p w:rsidR="007A74EE" w:rsidRPr="00BF421D" w:rsidRDefault="007A74EE" w:rsidP="00B02E0D">
      <w:pPr>
        <w:pStyle w:val="ParagraphStyle"/>
        <w:spacing w:before="120" w:after="45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F421D">
        <w:rPr>
          <w:rFonts w:ascii="Times New Roman" w:hAnsi="Times New Roman" w:cs="Times New Roman"/>
          <w:bCs/>
          <w:color w:val="000000"/>
          <w:shd w:val="clear" w:color="auto" w:fill="FFFFFF"/>
        </w:rPr>
        <w:t>1) Рассмотри на с.74 рисунок вверху и прочти объяснение  к нему.</w:t>
      </w:r>
    </w:p>
    <w:p w:rsidR="007A74EE" w:rsidRPr="00BF421D" w:rsidRDefault="007A74EE" w:rsidP="00B02E0D">
      <w:pPr>
        <w:pStyle w:val="ParagraphStyle"/>
        <w:spacing w:before="120" w:after="45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F421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2) Запомни: </w:t>
      </w:r>
    </w:p>
    <w:p w:rsidR="007A74EE" w:rsidRPr="00BF421D" w:rsidRDefault="007A74EE" w:rsidP="00B02E0D">
      <w:pPr>
        <w:pStyle w:val="ParagraphStyle"/>
        <w:spacing w:before="120" w:after="45"/>
        <w:jc w:val="both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BF421D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Чтобы число умножить на 10, надо к нему приписать справа один ноль.</w:t>
      </w:r>
    </w:p>
    <w:p w:rsidR="007A74EE" w:rsidRPr="00BF421D" w:rsidRDefault="007A74EE" w:rsidP="00B02E0D">
      <w:pPr>
        <w:pStyle w:val="ParagraphStyle"/>
        <w:spacing w:before="120" w:after="45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F421D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Чтобы число разделить на 10, надо отбросить справа один ноль.</w:t>
      </w:r>
    </w:p>
    <w:p w:rsidR="007A74EE" w:rsidRPr="00BF421D" w:rsidRDefault="007A74EE" w:rsidP="00343819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BF421D">
        <w:rPr>
          <w:bCs/>
          <w:color w:val="000000"/>
          <w:shd w:val="clear" w:color="auto" w:fill="FFFFFF"/>
        </w:rPr>
        <w:t xml:space="preserve">3) </w:t>
      </w:r>
      <w:r w:rsidRPr="00BF421D">
        <w:rPr>
          <w:b/>
          <w:bCs/>
          <w:color w:val="000000"/>
        </w:rPr>
        <w:t>- </w:t>
      </w:r>
      <w:r w:rsidRPr="00BF421D">
        <w:rPr>
          <w:rFonts w:ascii="Arial" w:hAnsi="Arial" w:cs="Arial"/>
          <w:color w:val="000000"/>
        </w:rPr>
        <w:t>№</w:t>
      </w:r>
      <w:r w:rsidRPr="00BF421D">
        <w:rPr>
          <w:color w:val="000000"/>
        </w:rPr>
        <w:t>1 С.74 (устно)</w:t>
      </w:r>
    </w:p>
    <w:p w:rsidR="007A74EE" w:rsidRPr="00BF421D" w:rsidRDefault="007A74EE" w:rsidP="00343819">
      <w:pPr>
        <w:pStyle w:val="NormalWeb"/>
        <w:shd w:val="clear" w:color="auto" w:fill="FFFFFF"/>
        <w:spacing w:before="0" w:beforeAutospacing="0" w:after="120" w:afterAutospacing="0"/>
        <w:rPr>
          <w:bCs/>
          <w:color w:val="000000"/>
          <w:shd w:val="clear" w:color="auto" w:fill="FFFFFF"/>
        </w:rPr>
      </w:pPr>
      <w:r w:rsidRPr="00BF421D">
        <w:rPr>
          <w:bCs/>
          <w:color w:val="000000"/>
          <w:shd w:val="clear" w:color="auto" w:fill="FFFFFF"/>
        </w:rPr>
        <w:t>4) Выполни письменно задание под чертой с.74</w:t>
      </w:r>
    </w:p>
    <w:p w:rsidR="007A74EE" w:rsidRDefault="007A74EE" w:rsidP="00D15DAD">
      <w:pPr>
        <w:pStyle w:val="NormalWeb"/>
        <w:shd w:val="clear" w:color="auto" w:fill="FFFFFF"/>
        <w:spacing w:before="0" w:beforeAutospacing="0" w:after="120" w:afterAutospacing="0"/>
        <w:rPr>
          <w:bCs/>
          <w:color w:val="000000"/>
          <w:shd w:val="clear" w:color="auto" w:fill="FFFFFF"/>
        </w:rPr>
      </w:pPr>
      <w:r>
        <w:t>5)</w:t>
      </w:r>
      <w:r>
        <w:rPr>
          <w:bCs/>
          <w:color w:val="000000"/>
          <w:shd w:val="clear" w:color="auto" w:fill="FFFFFF"/>
        </w:rPr>
        <w:t xml:space="preserve"> Выполни  письменно с.74 № 3.</w:t>
      </w:r>
    </w:p>
    <w:p w:rsidR="007A74EE" w:rsidRDefault="007A74EE" w:rsidP="00D15DAD">
      <w:pPr>
        <w:pStyle w:val="NormalWeb"/>
        <w:shd w:val="clear" w:color="auto" w:fill="FFFFFF"/>
        <w:spacing w:before="0" w:beforeAutospacing="0" w:after="120" w:afterAutospacing="0"/>
      </w:pPr>
      <w:r w:rsidRPr="00BF421D">
        <w:rPr>
          <w:bCs/>
          <w:color w:val="000000"/>
          <w:shd w:val="clear" w:color="auto" w:fill="FFFFFF"/>
        </w:rPr>
        <w:t xml:space="preserve"> </w:t>
      </w:r>
      <w:r w:rsidRPr="00BF421D">
        <w:rPr>
          <w:lang w:val="en-US"/>
        </w:rPr>
        <w:t>III</w:t>
      </w:r>
      <w:r w:rsidRPr="00BF421D">
        <w:t>.</w:t>
      </w:r>
      <w:r>
        <w:t>Закрепление письменного сложения и вычитания в пределах 100.</w:t>
      </w:r>
    </w:p>
    <w:p w:rsidR="007A74EE" w:rsidRPr="00BF421D" w:rsidRDefault="007A74EE" w:rsidP="00343819">
      <w:pPr>
        <w:pStyle w:val="NormalWeb"/>
        <w:shd w:val="clear" w:color="auto" w:fill="FFFFFF"/>
        <w:spacing w:before="0" w:beforeAutospacing="0" w:after="120" w:afterAutospacing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</w:t>
      </w:r>
      <w:r w:rsidRPr="00BF421D">
        <w:rPr>
          <w:bCs/>
          <w:color w:val="000000"/>
          <w:shd w:val="clear" w:color="auto" w:fill="FFFFFF"/>
        </w:rPr>
        <w:t>№</w:t>
      </w:r>
      <w:r>
        <w:rPr>
          <w:bCs/>
          <w:color w:val="000000"/>
          <w:shd w:val="clear" w:color="auto" w:fill="FFFFFF"/>
        </w:rPr>
        <w:t xml:space="preserve"> </w:t>
      </w:r>
      <w:r w:rsidRPr="00BF421D">
        <w:rPr>
          <w:bCs/>
          <w:color w:val="000000"/>
          <w:shd w:val="clear" w:color="auto" w:fill="FFFFFF"/>
        </w:rPr>
        <w:t>5 столбиком.</w:t>
      </w:r>
    </w:p>
    <w:p w:rsidR="007A74EE" w:rsidRPr="00BF421D" w:rsidRDefault="007A74EE" w:rsidP="006F5A06">
      <w:pPr>
        <w:rPr>
          <w:sz w:val="24"/>
          <w:szCs w:val="24"/>
        </w:rPr>
      </w:pPr>
    </w:p>
    <w:p w:rsidR="007A74EE" w:rsidRPr="00BF421D" w:rsidRDefault="007A74EE" w:rsidP="006F5A06">
      <w:pPr>
        <w:rPr>
          <w:sz w:val="24"/>
          <w:szCs w:val="24"/>
        </w:rPr>
      </w:pPr>
      <w:r w:rsidRPr="00BF421D">
        <w:rPr>
          <w:sz w:val="24"/>
          <w:szCs w:val="24"/>
        </w:rPr>
        <w:t>Видеоурок: https://www.youtube.com/watch?v=NZzfuxfV7LQ</w:t>
      </w:r>
    </w:p>
    <w:sectPr w:rsidR="007A74EE" w:rsidRPr="00BF421D" w:rsidSect="00E211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25D9C"/>
    <w:multiLevelType w:val="hybridMultilevel"/>
    <w:tmpl w:val="D9A07048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F46"/>
    <w:rsid w:val="00091918"/>
    <w:rsid w:val="00343819"/>
    <w:rsid w:val="00471682"/>
    <w:rsid w:val="00503477"/>
    <w:rsid w:val="005A2531"/>
    <w:rsid w:val="006264BD"/>
    <w:rsid w:val="006B1B05"/>
    <w:rsid w:val="006F5A06"/>
    <w:rsid w:val="00717F46"/>
    <w:rsid w:val="007551A6"/>
    <w:rsid w:val="007A74EE"/>
    <w:rsid w:val="007E5B7B"/>
    <w:rsid w:val="008056AB"/>
    <w:rsid w:val="008B6EC1"/>
    <w:rsid w:val="008F56A6"/>
    <w:rsid w:val="00920FB7"/>
    <w:rsid w:val="00996563"/>
    <w:rsid w:val="00A9670B"/>
    <w:rsid w:val="00B02E0D"/>
    <w:rsid w:val="00B50B2E"/>
    <w:rsid w:val="00B94D11"/>
    <w:rsid w:val="00BF421D"/>
    <w:rsid w:val="00D15DAD"/>
    <w:rsid w:val="00E211EA"/>
    <w:rsid w:val="00FF376B"/>
    <w:rsid w:val="00FF6A87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17F4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717F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115</Words>
  <Characters>659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2020-04-12T10:15:00Z</dcterms:created>
  <dcterms:modified xsi:type="dcterms:W3CDTF">2020-05-08T11:16:00Z</dcterms:modified>
</cp:coreProperties>
</file>