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D" w:rsidRPr="00933D87" w:rsidRDefault="00B363ED" w:rsidP="00933D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33D87">
        <w:rPr>
          <w:rFonts w:ascii="Times New Roman" w:hAnsi="Times New Roman"/>
          <w:sz w:val="24"/>
          <w:szCs w:val="24"/>
        </w:rPr>
        <w:t xml:space="preserve"> апреля 2020г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33D87">
        <w:rPr>
          <w:rFonts w:ascii="Times New Roman" w:hAnsi="Times New Roman"/>
          <w:b/>
          <w:sz w:val="24"/>
          <w:szCs w:val="24"/>
        </w:rPr>
        <w:t>Урок литературного чтения 2 класс</w:t>
      </w:r>
    </w:p>
    <w:p w:rsidR="00B363ED" w:rsidRPr="00933D87" w:rsidRDefault="00B363ED" w:rsidP="00933D87">
      <w:pPr>
        <w:spacing w:line="360" w:lineRule="auto"/>
        <w:rPr>
          <w:rFonts w:ascii="Times New Roman" w:hAnsi="Times New Roman"/>
          <w:bCs/>
          <w:caps/>
          <w:sz w:val="24"/>
          <w:szCs w:val="24"/>
        </w:rPr>
      </w:pPr>
      <w:r w:rsidRPr="00933D87">
        <w:rPr>
          <w:rFonts w:ascii="Times New Roman" w:hAnsi="Times New Roman"/>
          <w:b/>
          <w:color w:val="262626"/>
          <w:sz w:val="24"/>
          <w:szCs w:val="24"/>
        </w:rPr>
        <w:t>Тема:</w:t>
      </w:r>
      <w:r w:rsidRPr="00933D87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933D87">
        <w:rPr>
          <w:rFonts w:ascii="Times New Roman" w:hAnsi="Times New Roman"/>
          <w:sz w:val="24"/>
          <w:szCs w:val="24"/>
        </w:rPr>
        <w:t xml:space="preserve">Стихотворения  </w:t>
      </w:r>
      <w:r w:rsidRPr="00933D87">
        <w:rPr>
          <w:rFonts w:ascii="Times New Roman" w:hAnsi="Times New Roman"/>
          <w:bCs/>
          <w:color w:val="262626"/>
          <w:sz w:val="24"/>
          <w:szCs w:val="24"/>
        </w:rPr>
        <w:t xml:space="preserve"> В.Берестова</w:t>
      </w:r>
      <w:r w:rsidRPr="00933D87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  <w:r w:rsidRPr="00933D87">
        <w:rPr>
          <w:rFonts w:ascii="Times New Roman" w:hAnsi="Times New Roman"/>
          <w:bCs/>
          <w:caps/>
          <w:sz w:val="24"/>
          <w:szCs w:val="24"/>
        </w:rPr>
        <w:t>(с. 150-152)</w:t>
      </w:r>
    </w:p>
    <w:p w:rsidR="00B363ED" w:rsidRPr="00933D87" w:rsidRDefault="00B363ED" w:rsidP="00933D87">
      <w:pPr>
        <w:pStyle w:val="ParagraphStyle"/>
        <w:spacing w:line="360" w:lineRule="auto"/>
        <w:jc w:val="both"/>
        <w:rPr>
          <w:rFonts w:ascii="Times New Roman" w:hAnsi="Times New Roman"/>
          <w:b/>
          <w:bCs/>
        </w:rPr>
      </w:pPr>
      <w:r w:rsidRPr="00933D87">
        <w:rPr>
          <w:rFonts w:ascii="Times New Roman" w:hAnsi="Times New Roman" w:cs="Times New Roman"/>
          <w:b/>
        </w:rPr>
        <w:t>Цель урока:</w:t>
      </w:r>
      <w:r w:rsidRPr="00933D87">
        <w:rPr>
          <w:rFonts w:ascii="Times New Roman" w:hAnsi="Times New Roman" w:cs="Times New Roman"/>
        </w:rPr>
        <w:t xml:space="preserve"> Создать условия для ознакомления со стихотворениями</w:t>
      </w:r>
      <w:r>
        <w:rPr>
          <w:rFonts w:ascii="Times New Roman" w:hAnsi="Times New Roman" w:cs="Times New Roman"/>
        </w:rPr>
        <w:t xml:space="preserve"> </w:t>
      </w:r>
      <w:r w:rsidRPr="00933D87">
        <w:rPr>
          <w:rFonts w:ascii="Times New Roman" w:hAnsi="Times New Roman" w:cs="Times New Roman"/>
          <w:bCs/>
          <w:color w:val="262626"/>
        </w:rPr>
        <w:t>В.Берестова</w:t>
      </w:r>
      <w:r w:rsidRPr="00933D87">
        <w:rPr>
          <w:rFonts w:ascii="Times New Roman" w:hAnsi="Times New Roman" w:cs="Times New Roman"/>
        </w:rPr>
        <w:t>; способствовать развитию навыков чтения, умения оценивать поступки героев</w:t>
      </w:r>
      <w:r w:rsidRPr="00933D87">
        <w:rPr>
          <w:rFonts w:ascii="Times New Roman" w:hAnsi="Times New Roman"/>
          <w:b/>
          <w:bCs/>
        </w:rPr>
        <w:t>.</w:t>
      </w:r>
    </w:p>
    <w:p w:rsidR="00B363ED" w:rsidRPr="00933D87" w:rsidRDefault="00B363ED" w:rsidP="00933D87">
      <w:pPr>
        <w:pStyle w:val="ParagraphStyle"/>
        <w:spacing w:line="360" w:lineRule="auto"/>
        <w:ind w:firstLine="360"/>
        <w:jc w:val="both"/>
        <w:rPr>
          <w:rFonts w:ascii="Times New Roman" w:hAnsi="Times New Roman"/>
          <w:b/>
          <w:bCs/>
        </w:rPr>
      </w:pPr>
    </w:p>
    <w:p w:rsidR="00B363ED" w:rsidRPr="00933D87" w:rsidRDefault="00B363ED" w:rsidP="00933D87">
      <w:pPr>
        <w:pStyle w:val="ParagraphStyl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Проверка д.з. выборочный пересказ сказки «Чебурашка»</w:t>
      </w:r>
    </w:p>
    <w:p w:rsidR="00B363ED" w:rsidRPr="00933D87" w:rsidRDefault="00B363ED" w:rsidP="00933D87">
      <w:pPr>
        <w:pStyle w:val="ParagraphStyl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  <w:b/>
        </w:rPr>
        <w:t>Речевая разминка</w:t>
      </w:r>
      <w:r w:rsidRPr="00933D87">
        <w:rPr>
          <w:rFonts w:ascii="Times New Roman" w:hAnsi="Times New Roman" w:cs="Times New Roman"/>
        </w:rPr>
        <w:t>.</w:t>
      </w:r>
    </w:p>
    <w:p w:rsidR="00B363ED" w:rsidRPr="00933D87" w:rsidRDefault="00B363ED" w:rsidP="00933D87">
      <w:pPr>
        <w:pStyle w:val="ParagraphStyle"/>
        <w:spacing w:line="360" w:lineRule="auto"/>
        <w:ind w:left="360"/>
        <w:rPr>
          <w:rFonts w:ascii="Times New Roman" w:hAnsi="Times New Roman" w:cs="Times New Roman"/>
          <w:b/>
        </w:rPr>
      </w:pPr>
      <w:r w:rsidRPr="00933D87">
        <w:rPr>
          <w:rFonts w:ascii="Times New Roman" w:hAnsi="Times New Roman" w:cs="Times New Roman"/>
        </w:rPr>
        <w:t>Прочитайте медленно, быстро, испуганно, радостно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Увидала поросёнка,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Улыбается девчонка: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– Кто от курицы бежит,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На всю улицу визжит,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Вместо хвостика крючок,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Вместо носа пятачок,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Пятачок дырявый,</w:t>
      </w:r>
    </w:p>
    <w:p w:rsidR="00B363ED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  <w:r w:rsidRPr="00933D87">
        <w:rPr>
          <w:rFonts w:ascii="Times New Roman" w:hAnsi="Times New Roman" w:cs="Times New Roman"/>
        </w:rPr>
        <w:t>А крючок вертлявый?</w:t>
      </w: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</w:rPr>
      </w:pPr>
    </w:p>
    <w:p w:rsidR="00B363ED" w:rsidRPr="00933D87" w:rsidRDefault="00B363ED" w:rsidP="00933D87">
      <w:pPr>
        <w:pStyle w:val="ParagraphStyle"/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3</w:t>
      </w:r>
      <w:r w:rsidRPr="00933D87">
        <w:rPr>
          <w:rFonts w:ascii="Times New Roman" w:hAnsi="Times New Roman" w:cs="Times New Roman"/>
          <w:b/>
          <w:shd w:val="clear" w:color="auto" w:fill="FFFFFF"/>
        </w:rPr>
        <w:t>. Работа по теме урока</w:t>
      </w:r>
    </w:p>
    <w:p w:rsidR="00B363ED" w:rsidRPr="00933D87" w:rsidRDefault="00B363ED" w:rsidP="00933D87">
      <w:pPr>
        <w:pStyle w:val="ParagraphStyle"/>
        <w:spacing w:line="360" w:lineRule="auto"/>
        <w:jc w:val="both"/>
        <w:rPr>
          <w:rFonts w:ascii="Times New Roman" w:hAnsi="Times New Roman"/>
          <w:b/>
          <w:bCs/>
        </w:rPr>
      </w:pPr>
      <w:r w:rsidRPr="00933D87">
        <w:rPr>
          <w:rFonts w:ascii="Times New Roman" w:hAnsi="Times New Roman"/>
          <w:bCs/>
        </w:rPr>
        <w:t xml:space="preserve">  - Прочитай выразительно стихи</w:t>
      </w:r>
      <w:r>
        <w:rPr>
          <w:rFonts w:ascii="Times New Roman" w:hAnsi="Times New Roman"/>
          <w:bCs/>
        </w:rPr>
        <w:t xml:space="preserve"> </w:t>
      </w:r>
      <w:r w:rsidRPr="00933D87">
        <w:rPr>
          <w:rFonts w:ascii="Times New Roman" w:hAnsi="Times New Roman"/>
          <w:bCs/>
        </w:rPr>
        <w:t xml:space="preserve"> с.150-152  </w:t>
      </w:r>
      <w:r w:rsidRPr="00933D87">
        <w:rPr>
          <w:rFonts w:ascii="Times New Roman" w:hAnsi="Times New Roman"/>
          <w:b/>
          <w:bCs/>
        </w:rPr>
        <w:t>3 раза.</w:t>
      </w:r>
    </w:p>
    <w:p w:rsidR="00B363ED" w:rsidRDefault="00B363ED" w:rsidP="00933D87">
      <w:pPr>
        <w:pStyle w:val="ParagraphStyle"/>
        <w:spacing w:line="360" w:lineRule="auto"/>
        <w:jc w:val="both"/>
        <w:rPr>
          <w:rFonts w:ascii="Times New Roman" w:hAnsi="Times New Roman"/>
          <w:bCs/>
        </w:rPr>
      </w:pPr>
      <w:r w:rsidRPr="00933D87">
        <w:rPr>
          <w:rFonts w:ascii="Times New Roman" w:hAnsi="Times New Roman"/>
          <w:b/>
          <w:bCs/>
        </w:rPr>
        <w:t xml:space="preserve">  - </w:t>
      </w:r>
      <w:r w:rsidRPr="00933D87">
        <w:rPr>
          <w:rFonts w:ascii="Times New Roman" w:hAnsi="Times New Roman"/>
          <w:bCs/>
        </w:rPr>
        <w:t>Ответь на вопросы к этим стихотворениям.</w:t>
      </w:r>
    </w:p>
    <w:p w:rsidR="00B363ED" w:rsidRPr="00933D87" w:rsidRDefault="00B363ED" w:rsidP="00933D87">
      <w:pPr>
        <w:pStyle w:val="ParagraphStyle"/>
        <w:spacing w:line="360" w:lineRule="auto"/>
        <w:jc w:val="both"/>
        <w:rPr>
          <w:rFonts w:ascii="Times New Roman" w:hAnsi="Times New Roman"/>
          <w:bCs/>
        </w:rPr>
      </w:pPr>
    </w:p>
    <w:p w:rsidR="00B363ED" w:rsidRPr="00933D87" w:rsidRDefault="00B363ED" w:rsidP="00933D87">
      <w:pPr>
        <w:pStyle w:val="ParagraphStyle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4</w:t>
      </w:r>
      <w:r w:rsidRPr="00933D8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Д.З.с.150 -151 выучить стихотворение ( по своему выбору)</w:t>
      </w:r>
    </w:p>
    <w:sectPr w:rsidR="00B363ED" w:rsidRPr="00933D87" w:rsidSect="00933D87">
      <w:pgSz w:w="11906" w:h="16838"/>
      <w:pgMar w:top="567" w:right="567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11A"/>
    <w:multiLevelType w:val="hybridMultilevel"/>
    <w:tmpl w:val="77BE3130"/>
    <w:lvl w:ilvl="0" w:tplc="AC72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5229C2"/>
    <w:multiLevelType w:val="hybridMultilevel"/>
    <w:tmpl w:val="9ECC6A06"/>
    <w:lvl w:ilvl="0" w:tplc="FD1CDF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86"/>
    <w:rsid w:val="0004692E"/>
    <w:rsid w:val="00086725"/>
    <w:rsid w:val="00126CA4"/>
    <w:rsid w:val="00197CEE"/>
    <w:rsid w:val="001D2F30"/>
    <w:rsid w:val="001F1B0D"/>
    <w:rsid w:val="001F2186"/>
    <w:rsid w:val="00294E86"/>
    <w:rsid w:val="002F20CD"/>
    <w:rsid w:val="00347E5F"/>
    <w:rsid w:val="003A2C3C"/>
    <w:rsid w:val="003F2DD2"/>
    <w:rsid w:val="004D55F3"/>
    <w:rsid w:val="00524B1E"/>
    <w:rsid w:val="00581B87"/>
    <w:rsid w:val="00636F24"/>
    <w:rsid w:val="006D128E"/>
    <w:rsid w:val="00725348"/>
    <w:rsid w:val="00774B2A"/>
    <w:rsid w:val="008D0D6B"/>
    <w:rsid w:val="008D21EC"/>
    <w:rsid w:val="00915D89"/>
    <w:rsid w:val="00933D87"/>
    <w:rsid w:val="00950FFE"/>
    <w:rsid w:val="00987231"/>
    <w:rsid w:val="00B363ED"/>
    <w:rsid w:val="00B741AD"/>
    <w:rsid w:val="00B84898"/>
    <w:rsid w:val="00B90C92"/>
    <w:rsid w:val="00CE2CF7"/>
    <w:rsid w:val="00D6711E"/>
    <w:rsid w:val="00D9148D"/>
    <w:rsid w:val="00DC272F"/>
    <w:rsid w:val="00F37CEE"/>
    <w:rsid w:val="00FB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F21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F2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2F2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F20CD"/>
    <w:rPr>
      <w:rFonts w:cs="Times New Roman"/>
    </w:rPr>
  </w:style>
  <w:style w:type="paragraph" w:customStyle="1" w:styleId="c4">
    <w:name w:val="c4"/>
    <w:basedOn w:val="Normal"/>
    <w:uiPriority w:val="99"/>
    <w:rsid w:val="002F2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D91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D91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111</Words>
  <Characters>636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2020-04-12T11:23:00Z</dcterms:created>
  <dcterms:modified xsi:type="dcterms:W3CDTF">2020-05-09T17:45:00Z</dcterms:modified>
</cp:coreProperties>
</file>